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1E" w:rsidRPr="00DD24EC" w:rsidRDefault="000F522D">
      <w:pPr>
        <w:rPr>
          <w:b/>
          <w:color w:val="FF0000"/>
        </w:rPr>
      </w:pPr>
      <w:r w:rsidRPr="000F522D">
        <w:rPr>
          <w:b/>
        </w:rPr>
        <w:t>Kľúč k</w:t>
      </w:r>
      <w:r w:rsidR="0042070C">
        <w:rPr>
          <w:b/>
        </w:rPr>
        <w:t> </w:t>
      </w:r>
      <w:r w:rsidRPr="000F522D">
        <w:rPr>
          <w:b/>
        </w:rPr>
        <w:t>testu</w:t>
      </w:r>
      <w:r w:rsidR="0042070C">
        <w:rPr>
          <w:b/>
        </w:rPr>
        <w:t xml:space="preserve"> zo </w:t>
      </w:r>
      <w:proofErr w:type="spellStart"/>
      <w:r w:rsidR="0042070C">
        <w:rPr>
          <w:b/>
        </w:rPr>
        <w:t>sjl</w:t>
      </w:r>
      <w:proofErr w:type="spellEnd"/>
      <w:r w:rsidR="0042070C">
        <w:rPr>
          <w:b/>
        </w:rPr>
        <w:t xml:space="preserve">- </w:t>
      </w:r>
      <w:r w:rsidRPr="000F522D">
        <w:rPr>
          <w:b/>
        </w:rPr>
        <w:t xml:space="preserve"> Príma </w:t>
      </w:r>
      <w:r w:rsidR="0042070C">
        <w:rPr>
          <w:b/>
        </w:rPr>
        <w:t>– šk.r.</w:t>
      </w:r>
      <w:r w:rsidRPr="000F522D">
        <w:rPr>
          <w:b/>
        </w:rPr>
        <w:t>17-18</w:t>
      </w:r>
      <w:r w:rsidR="000D4C78">
        <w:rPr>
          <w:b/>
          <w:color w:val="FF0000"/>
        </w:rPr>
        <w:t xml:space="preserve">  </w:t>
      </w:r>
      <w:r w:rsidR="0042070C" w:rsidRPr="0042070C">
        <w:rPr>
          <w:b/>
        </w:rPr>
        <w:t>-</w:t>
      </w:r>
      <w:proofErr w:type="spellStart"/>
      <w:r w:rsidR="0042070C" w:rsidRPr="0042070C">
        <w:rPr>
          <w:b/>
        </w:rPr>
        <w:t>I.kolo</w:t>
      </w:r>
      <w:proofErr w:type="spellEnd"/>
      <w:r w:rsidR="000D4C78">
        <w:rPr>
          <w:b/>
          <w:color w:val="FF0000"/>
        </w:rPr>
        <w:t xml:space="preserve"> 2</w:t>
      </w:r>
      <w:r w:rsidR="00DD24EC" w:rsidRPr="00DD24EC">
        <w:rPr>
          <w:b/>
          <w:color w:val="FF0000"/>
        </w:rPr>
        <w:t>0</w:t>
      </w:r>
      <w:r w:rsidR="00DD24EC">
        <w:rPr>
          <w:b/>
          <w:color w:val="FF0000"/>
        </w:rPr>
        <w:t>b</w:t>
      </w:r>
      <w:r w:rsidR="00DD24EC" w:rsidRPr="00DD24EC">
        <w:rPr>
          <w:b/>
          <w:color w:val="FF0000"/>
        </w:rPr>
        <w:t xml:space="preserve"> + </w:t>
      </w:r>
      <w:r w:rsidR="000D4C78">
        <w:rPr>
          <w:b/>
          <w:color w:val="FF0000"/>
        </w:rPr>
        <w:t>60b = 8</w:t>
      </w:r>
      <w:r w:rsidR="00DD24EC" w:rsidRPr="00DD24EC">
        <w:rPr>
          <w:b/>
          <w:color w:val="FF0000"/>
        </w:rPr>
        <w:t>0:</w:t>
      </w:r>
      <w:r w:rsidR="000D4C78">
        <w:rPr>
          <w:b/>
          <w:color w:val="FF0000"/>
        </w:rPr>
        <w:t>2=4</w:t>
      </w:r>
      <w:r w:rsidR="00DD24EC" w:rsidRPr="00DD24EC">
        <w:rPr>
          <w:b/>
          <w:color w:val="FF0000"/>
        </w:rPr>
        <w:t>0</w:t>
      </w:r>
      <w:r w:rsidR="00DD24EC">
        <w:rPr>
          <w:b/>
          <w:color w:val="FF0000"/>
        </w:rPr>
        <w:t>b</w:t>
      </w:r>
      <w:bookmarkStart w:id="0" w:name="_GoBack"/>
      <w:bookmarkEnd w:id="0"/>
    </w:p>
    <w:p w:rsidR="000F522D" w:rsidRPr="000D4C78" w:rsidRDefault="000F522D" w:rsidP="000F522D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 xml:space="preserve">Doplňovačka- 20 písmen- za každé správne </w:t>
      </w:r>
      <w:r w:rsidR="000D4C78">
        <w:rPr>
          <w:b/>
        </w:rPr>
        <w:t>1</w:t>
      </w:r>
      <w:r>
        <w:rPr>
          <w:b/>
        </w:rPr>
        <w:t xml:space="preserve">b- spolu </w:t>
      </w:r>
      <w:r w:rsidR="000D4C78" w:rsidRPr="000D4C78">
        <w:rPr>
          <w:b/>
          <w:color w:val="FF0000"/>
          <w:sz w:val="28"/>
          <w:szCs w:val="28"/>
        </w:rPr>
        <w:t>2</w:t>
      </w:r>
      <w:r w:rsidRPr="000D4C78">
        <w:rPr>
          <w:b/>
          <w:color w:val="FF0000"/>
          <w:sz w:val="28"/>
          <w:szCs w:val="28"/>
        </w:rPr>
        <w:t>0b</w:t>
      </w:r>
    </w:p>
    <w:p w:rsidR="000F522D" w:rsidRDefault="000F522D" w:rsidP="000F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A0">
        <w:rPr>
          <w:rFonts w:ascii="Times New Roman" w:eastAsia="Times New Roman" w:hAnsi="Times New Roman" w:cs="Times New Roman"/>
          <w:sz w:val="28"/>
          <w:szCs w:val="28"/>
        </w:rPr>
        <w:t>Janko sa vrátil domov zo škol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>y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>. Na stole našiel na pokrčenom papier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>matk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>nou rukou napísan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>ý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 xml:space="preserve"> odkaz. Večer oslavujeme </w:t>
      </w:r>
      <w:r w:rsidR="00DD24EC">
        <w:rPr>
          <w:rFonts w:ascii="Times New Roman" w:eastAsia="Times New Roman" w:hAnsi="Times New Roman" w:cs="Times New Roman"/>
          <w:sz w:val="28"/>
          <w:szCs w:val="28"/>
        </w:rPr>
        <w:t xml:space="preserve">v kaviarni </w:t>
      </w:r>
      <w:r w:rsidR="00DD24EC" w:rsidRPr="00DD24EC">
        <w:rPr>
          <w:rFonts w:ascii="Times New Roman" w:eastAsia="Times New Roman" w:hAnsi="Times New Roman" w:cs="Times New Roman"/>
          <w:color w:val="FF0000"/>
          <w:sz w:val="28"/>
          <w:szCs w:val="28"/>
        </w:rPr>
        <w:t>Č</w:t>
      </w:r>
      <w:r w:rsidR="00DD24EC">
        <w:rPr>
          <w:rFonts w:ascii="Times New Roman" w:eastAsia="Times New Roman" w:hAnsi="Times New Roman" w:cs="Times New Roman"/>
          <w:sz w:val="28"/>
          <w:szCs w:val="28"/>
        </w:rPr>
        <w:t xml:space="preserve">ierny barón 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>otcove narodenin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>y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>. Mali 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 xml:space="preserve"> sme niečo pripraviť. Um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y 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 xml:space="preserve"> riad a pozametaj kuch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>y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>ňu! Pov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y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>sávaj celý b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>y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>t! V ob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>ý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>vačke utr</w:t>
      </w:r>
      <w:r w:rsidR="00DD24EC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>aj prach a veľký stôl prikr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>ov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>ý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>m biel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>y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 xml:space="preserve">m obrusom! Keď poupratuješ, nezabudni ísť na nákup. </w:t>
      </w:r>
    </w:p>
    <w:p w:rsidR="000F522D" w:rsidRPr="00AC77A0" w:rsidRDefault="000F522D" w:rsidP="000F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7A0">
        <w:rPr>
          <w:rFonts w:ascii="Times New Roman" w:eastAsia="Times New Roman" w:hAnsi="Times New Roman" w:cs="Times New Roman"/>
          <w:sz w:val="28"/>
          <w:szCs w:val="28"/>
        </w:rPr>
        <w:t>Vted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>y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 xml:space="preserve"> mu z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>šlo na um, že pre otca nemá darček. Čím ho prekvapí? Kúp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>i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>l by mu nové auto, ale nemá naň dosťpeňaz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>í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>. V meste zašiel do kníhkupectva. V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>y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 xml:space="preserve">bral mu knihu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 názvom </w:t>
      </w:r>
      <w:r w:rsidRPr="000F522D">
        <w:rPr>
          <w:rFonts w:ascii="Times New Roman" w:eastAsia="Times New Roman" w:hAnsi="Times New Roman" w:cs="Times New Roman"/>
          <w:color w:val="FF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otýle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 xml:space="preserve">, pretože vedel, že otec </w:t>
      </w:r>
      <w:r>
        <w:rPr>
          <w:rFonts w:ascii="Times New Roman" w:eastAsia="Times New Roman" w:hAnsi="Times New Roman" w:cs="Times New Roman"/>
          <w:sz w:val="28"/>
          <w:szCs w:val="28"/>
        </w:rPr>
        <w:t>má rád prírodu</w:t>
      </w:r>
      <w:r w:rsidRPr="00AC7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22D" w:rsidRDefault="000F522D" w:rsidP="000F522D">
      <w:pPr>
        <w:pStyle w:val="Bezriadkovania"/>
        <w:rPr>
          <w:rFonts w:ascii="Times New Roman" w:hAnsi="Times New Roman" w:cs="Times New Roman"/>
          <w:b/>
        </w:rPr>
      </w:pPr>
    </w:p>
    <w:p w:rsidR="000F522D" w:rsidRDefault="000F522D" w:rsidP="000F522D">
      <w:pPr>
        <w:pStyle w:val="Bezriadkovania"/>
        <w:rPr>
          <w:rFonts w:ascii="Times New Roman" w:hAnsi="Times New Roman" w:cs="Times New Roman"/>
          <w:b/>
        </w:rPr>
      </w:pPr>
    </w:p>
    <w:p w:rsidR="000F522D" w:rsidRPr="00DD24EC" w:rsidRDefault="000F522D" w:rsidP="000F522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Gramatika a</w:t>
      </w:r>
      <w:r w:rsidR="000D4C78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literatúra</w:t>
      </w:r>
      <w:r w:rsidR="000D4C78">
        <w:rPr>
          <w:rFonts w:ascii="Times New Roman" w:hAnsi="Times New Roman" w:cs="Times New Roman"/>
          <w:b/>
        </w:rPr>
        <w:t xml:space="preserve">         </w:t>
      </w:r>
      <w:r w:rsidR="00DD24EC" w:rsidRPr="00DD24EC">
        <w:rPr>
          <w:rFonts w:ascii="Times New Roman" w:hAnsi="Times New Roman" w:cs="Times New Roman"/>
          <w:b/>
          <w:color w:val="FF0000"/>
        </w:rPr>
        <w:t xml:space="preserve">Spolu- </w:t>
      </w:r>
      <w:r w:rsidR="000D4C78" w:rsidRPr="000D4C78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DD24EC" w:rsidRPr="000D4C78">
        <w:rPr>
          <w:rFonts w:ascii="Times New Roman" w:hAnsi="Times New Roman" w:cs="Times New Roman"/>
          <w:b/>
          <w:color w:val="FF0000"/>
          <w:sz w:val="28"/>
          <w:szCs w:val="28"/>
        </w:rPr>
        <w:t>0b</w:t>
      </w:r>
    </w:p>
    <w:p w:rsidR="000F522D" w:rsidRDefault="000F522D" w:rsidP="000F522D">
      <w:pPr>
        <w:pStyle w:val="Bezriadkovania"/>
        <w:rPr>
          <w:rFonts w:ascii="Times New Roman" w:hAnsi="Times New Roman" w:cs="Times New Roman"/>
          <w:b/>
        </w:rPr>
      </w:pPr>
    </w:p>
    <w:p w:rsidR="000F522D" w:rsidRPr="00AC77A0" w:rsidRDefault="000F522D" w:rsidP="000F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7A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A43F7">
        <w:rPr>
          <w:rFonts w:ascii="Times New Roman" w:eastAsia="Times New Roman" w:hAnsi="Times New Roman" w:cs="Times New Roman"/>
          <w:b/>
          <w:sz w:val="24"/>
          <w:szCs w:val="24"/>
        </w:rPr>
        <w:t>. Rozdeľ slová na slabiky: /3b</w:t>
      </w:r>
      <w:r w:rsidRPr="00AC77A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F522D" w:rsidRPr="00AC77A0" w:rsidRDefault="000F522D" w:rsidP="000F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7A0">
        <w:rPr>
          <w:rFonts w:ascii="Times New Roman" w:eastAsia="Times New Roman" w:hAnsi="Times New Roman" w:cs="Times New Roman"/>
          <w:sz w:val="24"/>
          <w:szCs w:val="24"/>
        </w:rPr>
        <w:t xml:space="preserve">a) zabudnutý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F522D">
        <w:rPr>
          <w:rFonts w:ascii="Times New Roman" w:eastAsia="Times New Roman" w:hAnsi="Times New Roman" w:cs="Times New Roman"/>
          <w:color w:val="FF0000"/>
          <w:sz w:val="24"/>
          <w:szCs w:val="24"/>
        </w:rPr>
        <w:t>za-bud-nu-tý</w:t>
      </w:r>
      <w:proofErr w:type="spellEnd"/>
    </w:p>
    <w:p w:rsidR="000F522D" w:rsidRDefault="000F522D" w:rsidP="000F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7A0">
        <w:rPr>
          <w:rFonts w:ascii="Times New Roman" w:eastAsia="Times New Roman" w:hAnsi="Times New Roman" w:cs="Times New Roman"/>
          <w:sz w:val="24"/>
          <w:szCs w:val="24"/>
        </w:rPr>
        <w:t xml:space="preserve">b) najkrajšie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0F522D">
        <w:rPr>
          <w:rFonts w:ascii="Times New Roman" w:eastAsia="Times New Roman" w:hAnsi="Times New Roman" w:cs="Times New Roman"/>
          <w:color w:val="FF0000"/>
          <w:sz w:val="24"/>
          <w:szCs w:val="24"/>
        </w:rPr>
        <w:t>naj-kraj-šie</w:t>
      </w:r>
      <w:proofErr w:type="spellEnd"/>
    </w:p>
    <w:p w:rsidR="000F522D" w:rsidRPr="00AC77A0" w:rsidRDefault="000F522D" w:rsidP="000F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7A0">
        <w:rPr>
          <w:rFonts w:ascii="Times New Roman" w:eastAsia="Times New Roman" w:hAnsi="Times New Roman" w:cs="Times New Roman"/>
          <w:sz w:val="24"/>
          <w:szCs w:val="24"/>
        </w:rPr>
        <w:t>c) vyplakávať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F522D">
        <w:rPr>
          <w:rFonts w:ascii="Times New Roman" w:eastAsia="Times New Roman" w:hAnsi="Times New Roman" w:cs="Times New Roman"/>
          <w:color w:val="FF0000"/>
          <w:sz w:val="24"/>
          <w:szCs w:val="24"/>
        </w:rPr>
        <w:t>vy-pla-ká-vať</w:t>
      </w:r>
      <w:proofErr w:type="spellEnd"/>
    </w:p>
    <w:p w:rsidR="000F522D" w:rsidRPr="00AC77A0" w:rsidRDefault="000F522D" w:rsidP="000F5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22D" w:rsidRPr="00AC77A0" w:rsidRDefault="000F522D" w:rsidP="000F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2</w:t>
      </w:r>
      <w:r w:rsidRPr="00AC77A0">
        <w:rPr>
          <w:rFonts w:ascii="Times New Roman" w:hAnsi="Times New Roman" w:cs="Times New Roman"/>
          <w:b/>
          <w:sz w:val="24"/>
          <w:szCs w:val="24"/>
        </w:rPr>
        <w:t>.</w:t>
      </w:r>
      <w:r w:rsidRPr="005A43F7">
        <w:rPr>
          <w:rFonts w:ascii="Times New Roman" w:hAnsi="Times New Roman" w:cs="Times New Roman"/>
          <w:b/>
          <w:sz w:val="24"/>
          <w:szCs w:val="24"/>
        </w:rPr>
        <w:t>Podčiarkni  slová, v ktorých dochádza k spodobovaniu spoluhlások:/4b/</w:t>
      </w:r>
    </w:p>
    <w:p w:rsidR="000F522D" w:rsidRPr="00AC77A0" w:rsidRDefault="000F522D" w:rsidP="000F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 xml:space="preserve">voziť, smelý, 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>včela</w:t>
      </w:r>
      <w:r w:rsidRPr="00AC77A0">
        <w:rPr>
          <w:rFonts w:ascii="Times New Roman" w:hAnsi="Times New Roman" w:cs="Times New Roman"/>
          <w:sz w:val="24"/>
          <w:szCs w:val="24"/>
        </w:rPr>
        <w:t xml:space="preserve">, hladný, 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>vážka</w:t>
      </w:r>
      <w:r w:rsidRPr="00AC77A0">
        <w:rPr>
          <w:rFonts w:ascii="Times New Roman" w:hAnsi="Times New Roman" w:cs="Times New Roman"/>
          <w:sz w:val="24"/>
          <w:szCs w:val="24"/>
        </w:rPr>
        <w:t xml:space="preserve">, tráva, 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>nikde</w:t>
      </w:r>
      <w:r w:rsidRPr="00AC77A0">
        <w:rPr>
          <w:rFonts w:ascii="Times New Roman" w:hAnsi="Times New Roman" w:cs="Times New Roman"/>
          <w:sz w:val="24"/>
          <w:szCs w:val="24"/>
        </w:rPr>
        <w:t xml:space="preserve">, komín, 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>babka</w:t>
      </w:r>
      <w:r w:rsidRPr="00AC77A0">
        <w:rPr>
          <w:rFonts w:ascii="Times New Roman" w:hAnsi="Times New Roman" w:cs="Times New Roman"/>
          <w:sz w:val="24"/>
          <w:szCs w:val="24"/>
        </w:rPr>
        <w:t>, šípka, jedna</w:t>
      </w:r>
    </w:p>
    <w:p w:rsidR="000F522D" w:rsidRPr="00CB7CEA" w:rsidRDefault="000F522D" w:rsidP="000F5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22D" w:rsidRPr="005A43F7" w:rsidRDefault="000F522D" w:rsidP="000F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CEA">
        <w:rPr>
          <w:rFonts w:ascii="Times New Roman" w:hAnsi="Times New Roman" w:cs="Times New Roman"/>
          <w:b/>
          <w:sz w:val="24"/>
          <w:szCs w:val="24"/>
        </w:rPr>
        <w:t>3. Id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B7CEA">
        <w:rPr>
          <w:rFonts w:ascii="Times New Roman" w:hAnsi="Times New Roman" w:cs="Times New Roman"/>
          <w:b/>
          <w:sz w:val="24"/>
          <w:szCs w:val="24"/>
        </w:rPr>
        <w:t>ntifikuj nasledovné krátke formy ľudovej slovesnosti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A43F7">
        <w:rPr>
          <w:rFonts w:ascii="Times New Roman" w:hAnsi="Times New Roman" w:cs="Times New Roman"/>
          <w:b/>
          <w:sz w:val="24"/>
          <w:szCs w:val="24"/>
        </w:rPr>
        <w:t>/2b/</w:t>
      </w:r>
    </w:p>
    <w:p w:rsidR="000F522D" w:rsidRDefault="000F522D" w:rsidP="000F52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Studený máj, v stodole raj- 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>pranostika</w:t>
      </w:r>
    </w:p>
    <w:p w:rsidR="000F522D" w:rsidRPr="000F522D" w:rsidRDefault="000F522D" w:rsidP="000F52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Bez práce nie sú koláče - 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>príslovie</w:t>
      </w:r>
    </w:p>
    <w:p w:rsidR="000F522D" w:rsidRDefault="000F522D" w:rsidP="000F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22D" w:rsidRPr="00AC77A0" w:rsidRDefault="000F522D" w:rsidP="000F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 xml:space="preserve">4. </w:t>
      </w:r>
      <w:r w:rsidRPr="005A43F7">
        <w:rPr>
          <w:rFonts w:ascii="Times New Roman" w:hAnsi="Times New Roman" w:cs="Times New Roman"/>
          <w:b/>
          <w:sz w:val="24"/>
          <w:szCs w:val="24"/>
        </w:rPr>
        <w:t>Napíš slová v páde, ktorý je uvedený v zátvorke:/</w:t>
      </w:r>
      <w:r w:rsidR="000D4C78">
        <w:rPr>
          <w:rFonts w:ascii="Times New Roman" w:hAnsi="Times New Roman" w:cs="Times New Roman"/>
          <w:b/>
          <w:sz w:val="24"/>
          <w:szCs w:val="24"/>
        </w:rPr>
        <w:t>6</w:t>
      </w:r>
      <w:r w:rsidRPr="005A43F7">
        <w:rPr>
          <w:rFonts w:ascii="Times New Roman" w:hAnsi="Times New Roman" w:cs="Times New Roman"/>
          <w:b/>
          <w:sz w:val="24"/>
          <w:szCs w:val="24"/>
        </w:rPr>
        <w:t>b/</w:t>
      </w:r>
    </w:p>
    <w:p w:rsidR="000F522D" w:rsidRPr="00AC77A0" w:rsidRDefault="000F522D" w:rsidP="000F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a) oblaky (akuzatív množného čísla)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>oblaky</w:t>
      </w:r>
    </w:p>
    <w:p w:rsidR="000F522D" w:rsidRPr="00AC77A0" w:rsidRDefault="000F522D" w:rsidP="000F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b) piesne (genitív množného čísla)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>piesní</w:t>
      </w:r>
    </w:p>
    <w:p w:rsidR="000F522D" w:rsidRPr="00AC77A0" w:rsidRDefault="000F522D" w:rsidP="000F5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c) medveď (nominatív množného čísla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>medvede</w:t>
      </w:r>
    </w:p>
    <w:p w:rsidR="000F522D" w:rsidRPr="00AC77A0" w:rsidRDefault="000F522D" w:rsidP="000F5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22D" w:rsidRDefault="000F522D" w:rsidP="000F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 xml:space="preserve">5. </w:t>
      </w:r>
      <w:r w:rsidRPr="005A43F7">
        <w:rPr>
          <w:rFonts w:ascii="Times New Roman" w:hAnsi="Times New Roman" w:cs="Times New Roman"/>
          <w:b/>
          <w:sz w:val="24"/>
          <w:szCs w:val="24"/>
        </w:rPr>
        <w:t xml:space="preserve">Napíš ku každému slovu jedno </w:t>
      </w:r>
      <w:r>
        <w:rPr>
          <w:rFonts w:ascii="Times New Roman" w:hAnsi="Times New Roman" w:cs="Times New Roman"/>
          <w:b/>
          <w:sz w:val="24"/>
          <w:szCs w:val="24"/>
        </w:rPr>
        <w:t xml:space="preserve">antonymum </w:t>
      </w:r>
      <w:r w:rsidRPr="005A43F7">
        <w:rPr>
          <w:rFonts w:ascii="Times New Roman" w:hAnsi="Times New Roman" w:cs="Times New Roman"/>
          <w:b/>
          <w:sz w:val="24"/>
          <w:szCs w:val="24"/>
        </w:rPr>
        <w:t>/3b/</w:t>
      </w:r>
    </w:p>
    <w:p w:rsidR="000F522D" w:rsidRPr="00AC77A0" w:rsidRDefault="000F522D" w:rsidP="000F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22D" w:rsidRPr="000F522D" w:rsidRDefault="000F522D" w:rsidP="000F52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a) veľa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 xml:space="preserve">málo  </w:t>
      </w:r>
      <w:r>
        <w:rPr>
          <w:rFonts w:ascii="Times New Roman" w:hAnsi="Times New Roman" w:cs="Times New Roman"/>
          <w:sz w:val="24"/>
          <w:szCs w:val="24"/>
        </w:rPr>
        <w:t xml:space="preserve">    b) škaredý - 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 xml:space="preserve">pekný   </w:t>
      </w:r>
      <w:r w:rsidRPr="00AC77A0">
        <w:rPr>
          <w:rFonts w:ascii="Times New Roman" w:hAnsi="Times New Roman" w:cs="Times New Roman"/>
          <w:sz w:val="24"/>
          <w:szCs w:val="24"/>
        </w:rPr>
        <w:t xml:space="preserve">          c) teplo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>zima</w:t>
      </w:r>
      <w:r>
        <w:rPr>
          <w:rFonts w:ascii="Times New Roman" w:hAnsi="Times New Roman" w:cs="Times New Roman"/>
          <w:color w:val="FF0000"/>
          <w:sz w:val="24"/>
          <w:szCs w:val="24"/>
        </w:rPr>
        <w:t>, chladno...</w:t>
      </w:r>
    </w:p>
    <w:p w:rsidR="000F522D" w:rsidRPr="00AC77A0" w:rsidRDefault="000F522D" w:rsidP="000F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22D" w:rsidRDefault="000F522D" w:rsidP="000F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 xml:space="preserve">6. </w:t>
      </w:r>
      <w:r w:rsidRPr="005A43F7">
        <w:rPr>
          <w:rFonts w:ascii="Times New Roman" w:hAnsi="Times New Roman" w:cs="Times New Roman"/>
          <w:b/>
          <w:sz w:val="24"/>
          <w:szCs w:val="24"/>
        </w:rPr>
        <w:t>Utvor zo slov zdrobneniny:/3b/</w:t>
      </w:r>
    </w:p>
    <w:p w:rsidR="000F522D" w:rsidRPr="00AC77A0" w:rsidRDefault="000F522D" w:rsidP="000F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22D" w:rsidRPr="000F522D" w:rsidRDefault="000F522D" w:rsidP="000F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a) orech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>oriešok</w:t>
      </w:r>
      <w:r w:rsidRPr="00AC77A0">
        <w:rPr>
          <w:rFonts w:ascii="Times New Roman" w:hAnsi="Times New Roman" w:cs="Times New Roman"/>
          <w:sz w:val="24"/>
          <w:szCs w:val="24"/>
        </w:rPr>
        <w:t xml:space="preserve">             b) lavica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 xml:space="preserve">lavička  </w:t>
      </w:r>
      <w:r w:rsidRPr="00AC77A0">
        <w:rPr>
          <w:rFonts w:ascii="Times New Roman" w:hAnsi="Times New Roman" w:cs="Times New Roman"/>
          <w:sz w:val="24"/>
          <w:szCs w:val="24"/>
        </w:rPr>
        <w:t xml:space="preserve">              c) tvár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>tvárička</w:t>
      </w:r>
    </w:p>
    <w:p w:rsidR="000D4C78" w:rsidRDefault="000F522D" w:rsidP="000F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3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22D" w:rsidRPr="005A43F7" w:rsidRDefault="000F522D" w:rsidP="000F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3F7">
        <w:rPr>
          <w:rFonts w:ascii="Times New Roman" w:hAnsi="Times New Roman" w:cs="Times New Roman"/>
          <w:b/>
          <w:sz w:val="24"/>
          <w:szCs w:val="24"/>
        </w:rPr>
        <w:t>7. Zlož zo slov vetu:/</w:t>
      </w:r>
      <w:r w:rsidR="000D4C78">
        <w:rPr>
          <w:rFonts w:ascii="Times New Roman" w:hAnsi="Times New Roman" w:cs="Times New Roman"/>
          <w:b/>
          <w:sz w:val="24"/>
          <w:szCs w:val="24"/>
        </w:rPr>
        <w:t>4</w:t>
      </w:r>
      <w:r w:rsidRPr="005A43F7">
        <w:rPr>
          <w:rFonts w:ascii="Times New Roman" w:hAnsi="Times New Roman" w:cs="Times New Roman"/>
          <w:b/>
          <w:sz w:val="24"/>
          <w:szCs w:val="24"/>
        </w:rPr>
        <w:t>b/</w:t>
      </w:r>
    </w:p>
    <w:p w:rsidR="000F522D" w:rsidRPr="00AC77A0" w:rsidRDefault="000F522D" w:rsidP="000F5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na – stole – nízkom – šálka – stojí – s – kávou – horúcou</w:t>
      </w:r>
    </w:p>
    <w:p w:rsidR="000F522D" w:rsidRPr="000F522D" w:rsidRDefault="000F522D" w:rsidP="000F52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Na nízkom stole stojí šálka s horúcou kávou.</w:t>
      </w:r>
    </w:p>
    <w:p w:rsidR="000F522D" w:rsidRPr="00AC77A0" w:rsidRDefault="000F522D" w:rsidP="000F5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7A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</w:t>
      </w:r>
    </w:p>
    <w:p w:rsidR="000F522D" w:rsidRPr="00AC77A0" w:rsidRDefault="000F522D" w:rsidP="000F5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22D" w:rsidRDefault="000F522D" w:rsidP="000F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8</w:t>
      </w:r>
      <w:r w:rsidRPr="00AC77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77A0">
        <w:rPr>
          <w:rFonts w:ascii="Times New Roman" w:hAnsi="Times New Roman" w:cs="Times New Roman"/>
          <w:sz w:val="24"/>
          <w:szCs w:val="24"/>
        </w:rPr>
        <w:t xml:space="preserve">Ako sa nazýva zvýraznená časť v slovách </w:t>
      </w:r>
      <w:r w:rsidRPr="00AC77A0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AC77A0">
        <w:rPr>
          <w:rFonts w:ascii="Times New Roman" w:hAnsi="Times New Roman" w:cs="Times New Roman"/>
          <w:sz w:val="24"/>
          <w:szCs w:val="24"/>
        </w:rPr>
        <w:t xml:space="preserve">točiť, </w:t>
      </w:r>
      <w:r w:rsidRPr="00AC77A0">
        <w:rPr>
          <w:rFonts w:ascii="Times New Roman" w:hAnsi="Times New Roman" w:cs="Times New Roman"/>
          <w:b/>
          <w:bCs/>
          <w:sz w:val="24"/>
          <w:szCs w:val="24"/>
        </w:rPr>
        <w:t>pred</w:t>
      </w:r>
      <w:r w:rsidRPr="00AC77A0">
        <w:rPr>
          <w:rFonts w:ascii="Times New Roman" w:hAnsi="Times New Roman" w:cs="Times New Roman"/>
          <w:sz w:val="24"/>
          <w:szCs w:val="24"/>
        </w:rPr>
        <w:t xml:space="preserve">písať, </w:t>
      </w:r>
      <w:r w:rsidRPr="00AC77A0">
        <w:rPr>
          <w:rFonts w:ascii="Times New Roman" w:hAnsi="Times New Roman" w:cs="Times New Roman"/>
          <w:b/>
          <w:bCs/>
          <w:sz w:val="24"/>
          <w:szCs w:val="24"/>
        </w:rPr>
        <w:t>vy</w:t>
      </w:r>
      <w:r w:rsidRPr="00AC77A0">
        <w:rPr>
          <w:rFonts w:ascii="Times New Roman" w:hAnsi="Times New Roman" w:cs="Times New Roman"/>
          <w:sz w:val="24"/>
          <w:szCs w:val="24"/>
        </w:rPr>
        <w:t>robiť? /</w:t>
      </w:r>
      <w:r w:rsidRPr="00AC77A0">
        <w:rPr>
          <w:rFonts w:ascii="Times New Roman" w:hAnsi="Times New Roman" w:cs="Times New Roman"/>
          <w:b/>
          <w:sz w:val="24"/>
          <w:szCs w:val="24"/>
        </w:rPr>
        <w:t>1b</w:t>
      </w:r>
      <w:r w:rsidRPr="00AC77A0">
        <w:rPr>
          <w:rFonts w:ascii="Times New Roman" w:hAnsi="Times New Roman" w:cs="Times New Roman"/>
          <w:sz w:val="24"/>
          <w:szCs w:val="24"/>
        </w:rPr>
        <w:t>/</w:t>
      </w:r>
    </w:p>
    <w:p w:rsidR="000F522D" w:rsidRPr="000F522D" w:rsidRDefault="000F522D" w:rsidP="000F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F522D">
        <w:rPr>
          <w:rFonts w:ascii="Times New Roman" w:hAnsi="Times New Roman" w:cs="Times New Roman"/>
          <w:color w:val="FF0000"/>
          <w:sz w:val="24"/>
          <w:szCs w:val="24"/>
        </w:rPr>
        <w:t>predpona</w:t>
      </w:r>
    </w:p>
    <w:p w:rsidR="000F522D" w:rsidRPr="00AC77A0" w:rsidRDefault="000F522D" w:rsidP="000F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22D" w:rsidRPr="00AC77A0" w:rsidRDefault="000F522D" w:rsidP="000F522D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 xml:space="preserve">9. </w:t>
      </w:r>
      <w:r w:rsidRPr="005A43F7">
        <w:rPr>
          <w:rFonts w:ascii="Times New Roman" w:hAnsi="Times New Roman" w:cs="Times New Roman"/>
          <w:b/>
          <w:sz w:val="24"/>
          <w:szCs w:val="24"/>
        </w:rPr>
        <w:t xml:space="preserve">Urč rod, číslo, pád a vzor podstatného mena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5A43F7">
        <w:rPr>
          <w:rFonts w:ascii="Times New Roman" w:hAnsi="Times New Roman" w:cs="Times New Roman"/>
          <w:b/>
          <w:bCs/>
          <w:sz w:val="24"/>
          <w:szCs w:val="24"/>
          <w:u w:val="single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5A43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korytnačkách</w:t>
      </w:r>
      <w:r w:rsidRPr="005A43F7">
        <w:rPr>
          <w:rFonts w:ascii="Times New Roman" w:hAnsi="Times New Roman" w:cs="Times New Roman"/>
          <w:b/>
          <w:sz w:val="24"/>
          <w:szCs w:val="24"/>
        </w:rPr>
        <w:t>./4b</w:t>
      </w:r>
      <w:r w:rsidRPr="00AC77A0">
        <w:rPr>
          <w:rFonts w:ascii="Times New Roman" w:hAnsi="Times New Roman" w:cs="Times New Roman"/>
          <w:b/>
          <w:sz w:val="24"/>
          <w:szCs w:val="24"/>
        </w:rPr>
        <w:t>/</w:t>
      </w:r>
    </w:p>
    <w:p w:rsidR="000F522D" w:rsidRDefault="000F522D" w:rsidP="000F522D">
      <w:pPr>
        <w:tabs>
          <w:tab w:val="left" w:pos="1155"/>
        </w:tabs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F522D">
        <w:rPr>
          <w:rFonts w:ascii="Times New Roman" w:hAnsi="Times New Roman" w:cs="Times New Roman"/>
          <w:color w:val="FF0000"/>
          <w:sz w:val="24"/>
          <w:szCs w:val="24"/>
        </w:rPr>
        <w:t>Žen.rod</w:t>
      </w:r>
      <w:proofErr w:type="spellEnd"/>
      <w:r w:rsidRPr="000F522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0F522D">
        <w:rPr>
          <w:rFonts w:ascii="Times New Roman" w:hAnsi="Times New Roman" w:cs="Times New Roman"/>
          <w:color w:val="FF0000"/>
          <w:sz w:val="24"/>
          <w:szCs w:val="24"/>
        </w:rPr>
        <w:t>plurál,lokál</w:t>
      </w:r>
      <w:proofErr w:type="spellEnd"/>
      <w:r w:rsidRPr="000F522D">
        <w:rPr>
          <w:rFonts w:ascii="Times New Roman" w:hAnsi="Times New Roman" w:cs="Times New Roman"/>
          <w:color w:val="FF0000"/>
          <w:sz w:val="24"/>
          <w:szCs w:val="24"/>
        </w:rPr>
        <w:t>, vzor žena</w:t>
      </w:r>
    </w:p>
    <w:p w:rsidR="000D4C78" w:rsidRPr="000F522D" w:rsidRDefault="000D4C78" w:rsidP="000F522D">
      <w:pPr>
        <w:tabs>
          <w:tab w:val="left" w:pos="115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0F522D" w:rsidRPr="00AC77A0" w:rsidRDefault="000F522D" w:rsidP="000F522D">
      <w:pPr>
        <w:pStyle w:val="Odsekzoznamu"/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 w:rsidRPr="00AC77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Uhádni hádanku a vypracuj úlohy k nej: </w:t>
      </w:r>
    </w:p>
    <w:p w:rsidR="000F522D" w:rsidRPr="00AC77A0" w:rsidRDefault="000F522D" w:rsidP="000F522D">
      <w:pPr>
        <w:pStyle w:val="Odsekzoznamu"/>
        <w:tabs>
          <w:tab w:val="left" w:pos="1155"/>
        </w:tabs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0F522D" w:rsidRPr="00AC77A0" w:rsidRDefault="000F522D" w:rsidP="000F522D">
      <w:pPr>
        <w:pStyle w:val="Odsekzoznamu"/>
        <w:tabs>
          <w:tab w:val="left" w:pos="1155"/>
        </w:tabs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0F522D" w:rsidRPr="00AC77A0" w:rsidRDefault="000F522D" w:rsidP="000F5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7A0">
        <w:rPr>
          <w:rFonts w:ascii="Times New Roman" w:hAnsi="Times New Roman" w:cs="Times New Roman"/>
          <w:b/>
          <w:i/>
          <w:sz w:val="24"/>
          <w:szCs w:val="24"/>
        </w:rPr>
        <w:t>Lúka plná žltých hlávok,</w:t>
      </w:r>
      <w:r w:rsidRPr="00AC77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77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77A0">
        <w:rPr>
          <w:rFonts w:ascii="Times New Roman" w:hAnsi="Times New Roman" w:cs="Times New Roman"/>
          <w:sz w:val="24"/>
          <w:szCs w:val="24"/>
        </w:rPr>
        <w:t>a) V hádanke nájdi predložku. /</w:t>
      </w:r>
      <w:r w:rsidRPr="00AC77A0">
        <w:rPr>
          <w:rFonts w:ascii="Times New Roman" w:hAnsi="Times New Roman" w:cs="Times New Roman"/>
          <w:b/>
          <w:sz w:val="24"/>
          <w:szCs w:val="24"/>
        </w:rPr>
        <w:t>1b/</w:t>
      </w:r>
    </w:p>
    <w:p w:rsidR="000F522D" w:rsidRPr="00AC77A0" w:rsidRDefault="000F522D" w:rsidP="000F52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77A0">
        <w:rPr>
          <w:rFonts w:ascii="Times New Roman" w:hAnsi="Times New Roman" w:cs="Times New Roman"/>
          <w:b/>
          <w:i/>
          <w:sz w:val="24"/>
          <w:szCs w:val="24"/>
        </w:rPr>
        <w:t>strapatí ju jarný vánok.</w:t>
      </w:r>
    </w:p>
    <w:p w:rsidR="000F522D" w:rsidRPr="00AC77A0" w:rsidRDefault="000F522D" w:rsidP="000F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b/>
          <w:i/>
          <w:sz w:val="24"/>
          <w:szCs w:val="24"/>
        </w:rPr>
        <w:t>Keď si zopár vláskov chytí,</w:t>
      </w:r>
      <w:r w:rsidRPr="00AC77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77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C77A0">
        <w:rPr>
          <w:rFonts w:ascii="Times New Roman" w:hAnsi="Times New Roman" w:cs="Times New Roman"/>
          <w:sz w:val="24"/>
          <w:szCs w:val="24"/>
        </w:rPr>
        <w:t>............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>z.</w:t>
      </w:r>
      <w:r w:rsidRPr="00AC77A0">
        <w:rPr>
          <w:rFonts w:ascii="Times New Roman" w:hAnsi="Times New Roman" w:cs="Times New Roman"/>
          <w:sz w:val="24"/>
          <w:szCs w:val="24"/>
        </w:rPr>
        <w:t>...................</w:t>
      </w:r>
    </w:p>
    <w:p w:rsidR="000F522D" w:rsidRPr="00AC77A0" w:rsidRDefault="000F522D" w:rsidP="000F52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77A0">
        <w:rPr>
          <w:rFonts w:ascii="Times New Roman" w:hAnsi="Times New Roman" w:cs="Times New Roman"/>
          <w:b/>
          <w:i/>
          <w:sz w:val="24"/>
          <w:szCs w:val="24"/>
        </w:rPr>
        <w:t>urobí z nich padáčiky.</w:t>
      </w:r>
    </w:p>
    <w:p w:rsidR="000F522D" w:rsidRPr="00AC77A0" w:rsidRDefault="000F522D" w:rsidP="000F5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22D" w:rsidRPr="00AC77A0" w:rsidRDefault="000F522D" w:rsidP="000F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2D">
        <w:rPr>
          <w:rFonts w:ascii="Times New Roman" w:hAnsi="Times New Roman" w:cs="Times New Roman"/>
          <w:b/>
          <w:color w:val="FF0000"/>
          <w:sz w:val="24"/>
          <w:szCs w:val="24"/>
        </w:rPr>
        <w:t>púpava</w:t>
      </w:r>
      <w:r w:rsidRPr="00AC77A0">
        <w:rPr>
          <w:rFonts w:ascii="Times New Roman" w:hAnsi="Times New Roman" w:cs="Times New Roman"/>
          <w:b/>
          <w:sz w:val="24"/>
          <w:szCs w:val="24"/>
        </w:rPr>
        <w:tab/>
        <w:t xml:space="preserve">/1b/                </w:t>
      </w:r>
      <w:r w:rsidRPr="00AC77A0">
        <w:rPr>
          <w:rFonts w:ascii="Times New Roman" w:hAnsi="Times New Roman" w:cs="Times New Roman"/>
          <w:b/>
          <w:sz w:val="24"/>
          <w:szCs w:val="24"/>
        </w:rPr>
        <w:tab/>
      </w:r>
      <w:r w:rsidRPr="00AC77A0">
        <w:rPr>
          <w:rFonts w:ascii="Times New Roman" w:hAnsi="Times New Roman" w:cs="Times New Roman"/>
          <w:sz w:val="24"/>
          <w:szCs w:val="24"/>
        </w:rPr>
        <w:t>b) Urč slovné druhy nasledujúcich slov z hádanky: /</w:t>
      </w:r>
      <w:r w:rsidRPr="00AC77A0">
        <w:rPr>
          <w:rFonts w:ascii="Times New Roman" w:hAnsi="Times New Roman" w:cs="Times New Roman"/>
          <w:b/>
          <w:sz w:val="24"/>
          <w:szCs w:val="24"/>
        </w:rPr>
        <w:t>4b/</w:t>
      </w:r>
    </w:p>
    <w:p w:rsidR="000F522D" w:rsidRPr="00AC77A0" w:rsidRDefault="000F522D" w:rsidP="000F522D">
      <w:pPr>
        <w:pStyle w:val="Odsekzoznamu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19685</wp:posOffset>
            </wp:positionV>
            <wp:extent cx="1057275" cy="1276350"/>
            <wp:effectExtent l="19050" t="0" r="9525" b="0"/>
            <wp:wrapNone/>
            <wp:docPr id="4" name="Obrázok 8" descr="49488_dandelion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49488_dandelion_l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22D" w:rsidRDefault="000F522D" w:rsidP="000F522D">
      <w:pPr>
        <w:pStyle w:val="Odsekzoznamu"/>
        <w:spacing w:after="0" w:line="360" w:lineRule="auto"/>
        <w:ind w:left="3192" w:firstLine="348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 xml:space="preserve">plná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F522D">
        <w:rPr>
          <w:rFonts w:ascii="Times New Roman" w:hAnsi="Times New Roman" w:cs="Times New Roman"/>
          <w:color w:val="FF0000"/>
          <w:sz w:val="24"/>
          <w:szCs w:val="24"/>
        </w:rPr>
        <w:t>príd.meno</w:t>
      </w:r>
      <w:proofErr w:type="spellEnd"/>
    </w:p>
    <w:p w:rsidR="000F522D" w:rsidRDefault="000F522D" w:rsidP="000F522D">
      <w:pPr>
        <w:pStyle w:val="Odsekzoznamu"/>
        <w:spacing w:after="0" w:line="360" w:lineRule="auto"/>
        <w:ind w:left="3192" w:firstLine="348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 xml:space="preserve"> ju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>zámeno</w:t>
      </w:r>
    </w:p>
    <w:p w:rsidR="000F522D" w:rsidRPr="000F522D" w:rsidRDefault="000F522D" w:rsidP="000F522D">
      <w:pPr>
        <w:pStyle w:val="Odsekzoznamu"/>
        <w:spacing w:after="0" w:line="360" w:lineRule="auto"/>
        <w:ind w:left="3192" w:firstLine="348"/>
        <w:rPr>
          <w:rFonts w:ascii="Times New Roman" w:hAnsi="Times New Roman" w:cs="Times New Roman"/>
          <w:color w:val="FF0000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 xml:space="preserve"> chytí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522D">
        <w:rPr>
          <w:rFonts w:ascii="Times New Roman" w:hAnsi="Times New Roman" w:cs="Times New Roman"/>
          <w:color w:val="FF0000"/>
          <w:sz w:val="24"/>
          <w:szCs w:val="24"/>
        </w:rPr>
        <w:t>sloveso</w:t>
      </w:r>
    </w:p>
    <w:p w:rsidR="000F522D" w:rsidRPr="000F522D" w:rsidRDefault="000F522D" w:rsidP="000F522D">
      <w:pPr>
        <w:pStyle w:val="Odsekzoznamu"/>
        <w:spacing w:after="0" w:line="360" w:lineRule="auto"/>
        <w:ind w:left="3192" w:firstLine="348"/>
        <w:rPr>
          <w:rFonts w:ascii="Times New Roman" w:hAnsi="Times New Roman" w:cs="Times New Roman"/>
          <w:color w:val="FF0000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 xml:space="preserve"> lúka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0F522D">
        <w:rPr>
          <w:rFonts w:ascii="Times New Roman" w:hAnsi="Times New Roman" w:cs="Times New Roman"/>
          <w:color w:val="FF0000"/>
          <w:sz w:val="24"/>
          <w:szCs w:val="24"/>
        </w:rPr>
        <w:t>podst.meno</w:t>
      </w:r>
      <w:proofErr w:type="spellEnd"/>
    </w:p>
    <w:p w:rsidR="000F522D" w:rsidRDefault="000F522D" w:rsidP="000F522D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24EC" w:rsidRPr="00DD24EC" w:rsidRDefault="00DD24EC" w:rsidP="00DD24EC">
      <w:pPr>
        <w:rPr>
          <w:rFonts w:ascii="Times New Roman" w:hAnsi="Times New Roman" w:cs="Times New Roman"/>
        </w:rPr>
      </w:pPr>
      <w:r w:rsidRPr="00DD24EC">
        <w:rPr>
          <w:rFonts w:ascii="Times New Roman" w:hAnsi="Times New Roman" w:cs="Times New Roman"/>
        </w:rPr>
        <w:t>11. Vyhľadaj vo vete číslovku a napíš, o aký druh ide:  /</w:t>
      </w:r>
      <w:r w:rsidRPr="000D4C78">
        <w:rPr>
          <w:rFonts w:ascii="Times New Roman" w:hAnsi="Times New Roman" w:cs="Times New Roman"/>
          <w:b/>
        </w:rPr>
        <w:t>2b</w:t>
      </w:r>
      <w:r w:rsidRPr="00DD24EC">
        <w:rPr>
          <w:rFonts w:ascii="Times New Roman" w:hAnsi="Times New Roman" w:cs="Times New Roman"/>
        </w:rPr>
        <w:t>/</w:t>
      </w:r>
    </w:p>
    <w:p w:rsidR="00DD24EC" w:rsidRPr="00DD24EC" w:rsidRDefault="00DD24EC" w:rsidP="00DD24EC">
      <w:pPr>
        <w:rPr>
          <w:rFonts w:ascii="Times New Roman" w:hAnsi="Times New Roman" w:cs="Times New Roman"/>
          <w:color w:val="FF0000"/>
        </w:rPr>
      </w:pPr>
      <w:r w:rsidRPr="00DD24EC">
        <w:rPr>
          <w:rFonts w:ascii="Times New Roman" w:hAnsi="Times New Roman" w:cs="Times New Roman"/>
        </w:rPr>
        <w:t xml:space="preserve">V </w:t>
      </w:r>
      <w:r w:rsidRPr="00DD24EC">
        <w:rPr>
          <w:rFonts w:ascii="Times New Roman" w:hAnsi="Times New Roman" w:cs="Times New Roman"/>
          <w:color w:val="FF0000"/>
        </w:rPr>
        <w:t>prvom</w:t>
      </w:r>
      <w:r w:rsidRPr="00DD24EC">
        <w:rPr>
          <w:rFonts w:ascii="Times New Roman" w:hAnsi="Times New Roman" w:cs="Times New Roman"/>
        </w:rPr>
        <w:t xml:space="preserve"> okamihu sa pustila za ním a ani len nepomyslela na to, ako sa dostane stade zasa von.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color w:val="FF0000"/>
        </w:rPr>
        <w:t xml:space="preserve"> radová</w:t>
      </w:r>
    </w:p>
    <w:p w:rsidR="00DD24EC" w:rsidRPr="000D4C78" w:rsidRDefault="00DD24EC" w:rsidP="00DD24EC">
      <w:pPr>
        <w:rPr>
          <w:rFonts w:ascii="Times New Roman" w:hAnsi="Times New Roman" w:cs="Times New Roman"/>
          <w:b/>
        </w:rPr>
      </w:pPr>
      <w:r w:rsidRPr="00DD24EC">
        <w:rPr>
          <w:rFonts w:ascii="Times New Roman" w:hAnsi="Times New Roman" w:cs="Times New Roman"/>
        </w:rPr>
        <w:t>12. Prepíš do priamej reči:  /</w:t>
      </w:r>
      <w:r w:rsidR="000D4C78" w:rsidRPr="000D4C78">
        <w:rPr>
          <w:rFonts w:ascii="Times New Roman" w:hAnsi="Times New Roman" w:cs="Times New Roman"/>
          <w:b/>
        </w:rPr>
        <w:t>6</w:t>
      </w:r>
      <w:r w:rsidRPr="000D4C78">
        <w:rPr>
          <w:rFonts w:ascii="Times New Roman" w:hAnsi="Times New Roman" w:cs="Times New Roman"/>
          <w:b/>
        </w:rPr>
        <w:t>b/</w:t>
      </w:r>
    </w:p>
    <w:p w:rsidR="00DD24EC" w:rsidRPr="00DD24EC" w:rsidRDefault="00DD24EC" w:rsidP="00DD24EC">
      <w:pPr>
        <w:rPr>
          <w:rFonts w:ascii="Times New Roman" w:hAnsi="Times New Roman" w:cs="Times New Roman"/>
        </w:rPr>
      </w:pPr>
      <w:r w:rsidRPr="00DD24EC">
        <w:rPr>
          <w:rFonts w:ascii="Times New Roman" w:hAnsi="Times New Roman" w:cs="Times New Roman"/>
        </w:rPr>
        <w:t>Králik si hovoril, že zase ide neskoro.</w:t>
      </w:r>
      <w:r>
        <w:rPr>
          <w:rFonts w:ascii="Times New Roman" w:hAnsi="Times New Roman" w:cs="Times New Roman"/>
        </w:rPr>
        <w:t xml:space="preserve"> – </w:t>
      </w:r>
      <w:r w:rsidRPr="00DD24EC">
        <w:rPr>
          <w:rFonts w:ascii="Times New Roman" w:hAnsi="Times New Roman" w:cs="Times New Roman"/>
          <w:color w:val="FF0000"/>
        </w:rPr>
        <w:t>Králik si hovoril: „Zasa idem neskoro.“</w:t>
      </w:r>
    </w:p>
    <w:p w:rsidR="00DD24EC" w:rsidRPr="000D4C78" w:rsidRDefault="00DD24EC" w:rsidP="00DD24EC">
      <w:pPr>
        <w:rPr>
          <w:rFonts w:ascii="Times New Roman" w:hAnsi="Times New Roman" w:cs="Times New Roman"/>
          <w:b/>
        </w:rPr>
      </w:pPr>
      <w:r w:rsidRPr="00DD24EC">
        <w:rPr>
          <w:rFonts w:ascii="Times New Roman" w:hAnsi="Times New Roman" w:cs="Times New Roman"/>
        </w:rPr>
        <w:t>13. Priraď správnu časť z pravého stĺpca k prvej časti príslovia, porekadla alebo pranostiky v ľavom stĺpci. (</w:t>
      </w:r>
      <w:r w:rsidRPr="000D4C78">
        <w:rPr>
          <w:rFonts w:ascii="Times New Roman" w:hAnsi="Times New Roman" w:cs="Times New Roman"/>
          <w:b/>
        </w:rPr>
        <w:t>6)</w:t>
      </w:r>
    </w:p>
    <w:p w:rsidR="00DD24EC" w:rsidRPr="00DD24EC" w:rsidRDefault="00DD24EC" w:rsidP="00DD24EC">
      <w:pPr>
        <w:rPr>
          <w:rFonts w:ascii="Times New Roman" w:hAnsi="Times New Roman" w:cs="Times New Roman"/>
        </w:rPr>
      </w:pPr>
      <w:r w:rsidRPr="00DD24EC">
        <w:rPr>
          <w:rFonts w:ascii="Times New Roman" w:hAnsi="Times New Roman" w:cs="Times New Roman"/>
        </w:rPr>
        <w:t>1. Ako si kto ustelie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  <w:t xml:space="preserve">           a) musí o to dbať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="000D4C78">
        <w:rPr>
          <w:rFonts w:ascii="Times New Roman" w:hAnsi="Times New Roman" w:cs="Times New Roman"/>
        </w:rPr>
        <w:t xml:space="preserve">             </w:t>
      </w:r>
      <w:r w:rsidRPr="00DD24EC">
        <w:rPr>
          <w:rFonts w:ascii="Times New Roman" w:hAnsi="Times New Roman" w:cs="Times New Roman"/>
          <w:color w:val="FF0000"/>
        </w:rPr>
        <w:t>1 - b</w:t>
      </w:r>
    </w:p>
    <w:p w:rsidR="00DD24EC" w:rsidRPr="00DD24EC" w:rsidRDefault="00DD24EC" w:rsidP="00DD24EC">
      <w:pPr>
        <w:rPr>
          <w:rFonts w:ascii="Times New Roman" w:hAnsi="Times New Roman" w:cs="Times New Roman"/>
          <w:color w:val="FF0000"/>
        </w:rPr>
      </w:pPr>
      <w:r w:rsidRPr="00DD24EC">
        <w:rPr>
          <w:rFonts w:ascii="Times New Roman" w:hAnsi="Times New Roman" w:cs="Times New Roman"/>
        </w:rPr>
        <w:t>2. Medardova kvapka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  <w:t xml:space="preserve">           b) tak bude spať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  <w:color w:val="FF0000"/>
        </w:rPr>
        <w:t xml:space="preserve">   </w:t>
      </w:r>
      <w:r w:rsidR="000D4C78">
        <w:rPr>
          <w:rFonts w:ascii="Times New Roman" w:hAnsi="Times New Roman" w:cs="Times New Roman"/>
          <w:color w:val="FF0000"/>
        </w:rPr>
        <w:t xml:space="preserve">          </w:t>
      </w:r>
      <w:r w:rsidRPr="00DD24EC">
        <w:rPr>
          <w:rFonts w:ascii="Times New Roman" w:hAnsi="Times New Roman" w:cs="Times New Roman"/>
          <w:color w:val="FF0000"/>
        </w:rPr>
        <w:t>2 - e</w:t>
      </w:r>
    </w:p>
    <w:p w:rsidR="00DD24EC" w:rsidRPr="00DD24EC" w:rsidRDefault="00DD24EC" w:rsidP="00DD24EC">
      <w:pPr>
        <w:rPr>
          <w:rFonts w:ascii="Times New Roman" w:hAnsi="Times New Roman" w:cs="Times New Roman"/>
        </w:rPr>
      </w:pPr>
      <w:r w:rsidRPr="00DD24EC">
        <w:rPr>
          <w:rFonts w:ascii="Times New Roman" w:hAnsi="Times New Roman" w:cs="Times New Roman"/>
        </w:rPr>
        <w:t>3. Kto chce dačo mať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  <w:t xml:space="preserve">            c) tomu niet pomoci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  <w:color w:val="FF0000"/>
        </w:rPr>
        <w:t>3 - a</w:t>
      </w:r>
    </w:p>
    <w:p w:rsidR="00DD24EC" w:rsidRPr="00DD24EC" w:rsidRDefault="00DD24EC" w:rsidP="00DD24EC">
      <w:pPr>
        <w:rPr>
          <w:rFonts w:ascii="Times New Roman" w:hAnsi="Times New Roman" w:cs="Times New Roman"/>
          <w:color w:val="FF0000"/>
        </w:rPr>
      </w:pPr>
      <w:r w:rsidRPr="00DD24EC">
        <w:rPr>
          <w:rFonts w:ascii="Times New Roman" w:hAnsi="Times New Roman" w:cs="Times New Roman"/>
        </w:rPr>
        <w:t>4. Čo sa v mladosti naučíš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  <w:t>d) idú ľady do mora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  <w:color w:val="FF0000"/>
        </w:rPr>
        <w:t>4 - f</w:t>
      </w:r>
    </w:p>
    <w:p w:rsidR="00DD24EC" w:rsidRPr="00DD24EC" w:rsidRDefault="00DD24EC" w:rsidP="00DD24EC">
      <w:pPr>
        <w:rPr>
          <w:rFonts w:ascii="Times New Roman" w:hAnsi="Times New Roman" w:cs="Times New Roman"/>
          <w:color w:val="FF0000"/>
        </w:rPr>
      </w:pPr>
      <w:r w:rsidRPr="00DD24EC">
        <w:rPr>
          <w:rFonts w:ascii="Times New Roman" w:hAnsi="Times New Roman" w:cs="Times New Roman"/>
        </w:rPr>
        <w:t xml:space="preserve">5. Na svätého Gregora 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="000D4C78">
        <w:rPr>
          <w:rFonts w:ascii="Times New Roman" w:hAnsi="Times New Roman" w:cs="Times New Roman"/>
        </w:rPr>
        <w:t xml:space="preserve">           </w:t>
      </w:r>
      <w:r w:rsidRPr="00DD24EC">
        <w:rPr>
          <w:rFonts w:ascii="Times New Roman" w:hAnsi="Times New Roman" w:cs="Times New Roman"/>
        </w:rPr>
        <w:t xml:space="preserve">e) 40 dní kvapká 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  <w:color w:val="FF0000"/>
        </w:rPr>
        <w:t xml:space="preserve"> 5 - d</w:t>
      </w:r>
    </w:p>
    <w:p w:rsidR="00DD24EC" w:rsidRPr="00DD24EC" w:rsidRDefault="00DD24EC" w:rsidP="00DD24EC">
      <w:pPr>
        <w:rPr>
          <w:rFonts w:ascii="Times New Roman" w:hAnsi="Times New Roman" w:cs="Times New Roman"/>
          <w:color w:val="FF0000"/>
        </w:rPr>
      </w:pPr>
      <w:r w:rsidRPr="00DD24EC">
        <w:rPr>
          <w:rFonts w:ascii="Times New Roman" w:hAnsi="Times New Roman" w:cs="Times New Roman"/>
        </w:rPr>
        <w:t xml:space="preserve">6. Komu niet rady 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  <w:t>f) v starobe akoby si našiel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  <w:color w:val="FF0000"/>
        </w:rPr>
        <w:t>6 – c</w:t>
      </w:r>
    </w:p>
    <w:p w:rsidR="00DD24EC" w:rsidRPr="00DD24EC" w:rsidRDefault="00DD24EC" w:rsidP="00DD24EC">
      <w:pPr>
        <w:rPr>
          <w:rFonts w:ascii="Times New Roman" w:hAnsi="Times New Roman" w:cs="Times New Roman"/>
        </w:rPr>
      </w:pPr>
    </w:p>
    <w:p w:rsidR="00DD24EC" w:rsidRPr="00DD24EC" w:rsidRDefault="00DD24EC" w:rsidP="00DD24EC">
      <w:pPr>
        <w:rPr>
          <w:rFonts w:ascii="Times New Roman" w:hAnsi="Times New Roman" w:cs="Times New Roman"/>
        </w:rPr>
      </w:pPr>
      <w:r w:rsidRPr="00DD24EC">
        <w:rPr>
          <w:rFonts w:ascii="Times New Roman" w:hAnsi="Times New Roman" w:cs="Times New Roman"/>
        </w:rPr>
        <w:t>14. Vystupňuj prídavné meno a urč, o aké stupňovanie ide: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  <w:t>/</w:t>
      </w:r>
      <w:r w:rsidR="000D4C78" w:rsidRPr="000D4C78">
        <w:rPr>
          <w:rFonts w:ascii="Times New Roman" w:hAnsi="Times New Roman" w:cs="Times New Roman"/>
          <w:b/>
        </w:rPr>
        <w:t>6</w:t>
      </w:r>
      <w:r w:rsidRPr="000D4C78">
        <w:rPr>
          <w:rFonts w:ascii="Times New Roman" w:hAnsi="Times New Roman" w:cs="Times New Roman"/>
          <w:b/>
        </w:rPr>
        <w:t>b/</w:t>
      </w:r>
    </w:p>
    <w:p w:rsidR="00DD24EC" w:rsidRPr="00DD24EC" w:rsidRDefault="00DD24EC" w:rsidP="00DD24EC">
      <w:pPr>
        <w:rPr>
          <w:rFonts w:ascii="Times New Roman" w:hAnsi="Times New Roman" w:cs="Times New Roman"/>
        </w:rPr>
      </w:pPr>
      <w:r w:rsidRPr="00DD24EC">
        <w:rPr>
          <w:rFonts w:ascii="Times New Roman" w:hAnsi="Times New Roman" w:cs="Times New Roman"/>
        </w:rPr>
        <w:t xml:space="preserve">a, </w:t>
      </w:r>
      <w:r w:rsidRPr="00DD24EC">
        <w:rPr>
          <w:rFonts w:ascii="Times New Roman" w:hAnsi="Times New Roman" w:cs="Times New Roman"/>
          <w:color w:val="FF0000"/>
        </w:rPr>
        <w:t>zlý -  horší, najhorší- nepravidelné</w:t>
      </w:r>
      <w:r w:rsidRPr="00DD24EC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:rsidR="00DD24EC" w:rsidRDefault="00DD24EC" w:rsidP="00DD24EC">
      <w:pPr>
        <w:rPr>
          <w:rFonts w:ascii="Times New Roman" w:hAnsi="Times New Roman" w:cs="Times New Roman"/>
        </w:rPr>
      </w:pPr>
      <w:r w:rsidRPr="00DD24EC">
        <w:rPr>
          <w:rFonts w:ascii="Times New Roman" w:hAnsi="Times New Roman" w:cs="Times New Roman"/>
        </w:rPr>
        <w:t xml:space="preserve">b, </w:t>
      </w:r>
      <w:r w:rsidRPr="00DD24EC">
        <w:rPr>
          <w:rFonts w:ascii="Times New Roman" w:hAnsi="Times New Roman" w:cs="Times New Roman"/>
          <w:color w:val="FF0000"/>
        </w:rPr>
        <w:t>usilovný – usilovnejší, najusilovnejší- pravidelné..</w:t>
      </w:r>
      <w:r w:rsidRPr="00DD24EC">
        <w:rPr>
          <w:rFonts w:ascii="Times New Roman" w:hAnsi="Times New Roman" w:cs="Times New Roman"/>
        </w:rPr>
        <w:t>......................................................................</w:t>
      </w:r>
    </w:p>
    <w:p w:rsidR="00DD24EC" w:rsidRPr="000D4C78" w:rsidRDefault="00DD24EC" w:rsidP="00DD24EC">
      <w:pPr>
        <w:rPr>
          <w:rFonts w:ascii="Times New Roman" w:hAnsi="Times New Roman" w:cs="Times New Roman"/>
          <w:b/>
        </w:rPr>
      </w:pPr>
      <w:r w:rsidRPr="00DD24EC">
        <w:rPr>
          <w:rFonts w:ascii="Times New Roman" w:hAnsi="Times New Roman" w:cs="Times New Roman"/>
        </w:rPr>
        <w:t>15. Správne pospájaj synonymné dvojice: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  <w:t>/</w:t>
      </w:r>
      <w:r w:rsidRPr="000D4C78">
        <w:rPr>
          <w:rFonts w:ascii="Times New Roman" w:hAnsi="Times New Roman" w:cs="Times New Roman"/>
          <w:b/>
        </w:rPr>
        <w:t>4b/</w:t>
      </w:r>
    </w:p>
    <w:p w:rsidR="00DD24EC" w:rsidRPr="00DD24EC" w:rsidRDefault="00DD24EC" w:rsidP="00DD24EC">
      <w:pPr>
        <w:rPr>
          <w:rFonts w:ascii="Times New Roman" w:hAnsi="Times New Roman" w:cs="Times New Roman"/>
        </w:rPr>
      </w:pPr>
      <w:r w:rsidRPr="00DD24EC">
        <w:rPr>
          <w:rFonts w:ascii="Times New Roman" w:hAnsi="Times New Roman" w:cs="Times New Roman"/>
        </w:rPr>
        <w:t>a, rozprávať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="000D4C78">
        <w:rPr>
          <w:rFonts w:ascii="Times New Roman" w:hAnsi="Times New Roman" w:cs="Times New Roman"/>
        </w:rPr>
        <w:t xml:space="preserve">             </w:t>
      </w:r>
      <w:r w:rsidRPr="00DD24EC">
        <w:rPr>
          <w:rFonts w:ascii="Times New Roman" w:hAnsi="Times New Roman" w:cs="Times New Roman"/>
        </w:rPr>
        <w:t>1, šramot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  <w:color w:val="FF0000"/>
        </w:rPr>
        <w:t>1 _c__</w:t>
      </w:r>
    </w:p>
    <w:p w:rsidR="00DD24EC" w:rsidRPr="00DD24EC" w:rsidRDefault="00DD24EC" w:rsidP="00DD24EC">
      <w:pPr>
        <w:rPr>
          <w:rFonts w:ascii="Times New Roman" w:hAnsi="Times New Roman" w:cs="Times New Roman"/>
        </w:rPr>
      </w:pPr>
      <w:r w:rsidRPr="00DD24EC">
        <w:rPr>
          <w:rFonts w:ascii="Times New Roman" w:hAnsi="Times New Roman" w:cs="Times New Roman"/>
        </w:rPr>
        <w:t>b, smelý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  <w:t>2, nebojácny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  <w:color w:val="FF0000"/>
        </w:rPr>
        <w:t>2 _b__</w:t>
      </w:r>
    </w:p>
    <w:p w:rsidR="00DD24EC" w:rsidRPr="00DD24EC" w:rsidRDefault="00DD24EC" w:rsidP="00DD24EC">
      <w:pPr>
        <w:rPr>
          <w:rFonts w:ascii="Times New Roman" w:hAnsi="Times New Roman" w:cs="Times New Roman"/>
        </w:rPr>
      </w:pPr>
      <w:r w:rsidRPr="00DD24EC">
        <w:rPr>
          <w:rFonts w:ascii="Times New Roman" w:hAnsi="Times New Roman" w:cs="Times New Roman"/>
        </w:rPr>
        <w:t>c, buchot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  <w:t>3, hovoriť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  <w:color w:val="FF0000"/>
        </w:rPr>
        <w:t>3 _a__</w:t>
      </w:r>
    </w:p>
    <w:p w:rsidR="000F522D" w:rsidRPr="00DD24EC" w:rsidRDefault="00DD24EC">
      <w:pPr>
        <w:rPr>
          <w:b/>
          <w:color w:val="FF0000"/>
        </w:rPr>
      </w:pPr>
      <w:r w:rsidRPr="00DD24EC">
        <w:rPr>
          <w:rFonts w:ascii="Times New Roman" w:hAnsi="Times New Roman" w:cs="Times New Roman"/>
        </w:rPr>
        <w:t>d, príšera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  <w:t>4, mátoha</w:t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</w:rPr>
        <w:tab/>
      </w:r>
      <w:r w:rsidRPr="00DD24EC">
        <w:rPr>
          <w:rFonts w:ascii="Times New Roman" w:hAnsi="Times New Roman" w:cs="Times New Roman"/>
          <w:color w:val="FF0000"/>
        </w:rPr>
        <w:t>4 __d_</w:t>
      </w:r>
    </w:p>
    <w:sectPr w:rsidR="000F522D" w:rsidRPr="00DD24EC" w:rsidSect="00DD24EC"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3825"/>
    <w:multiLevelType w:val="hybridMultilevel"/>
    <w:tmpl w:val="DB889DBC"/>
    <w:lvl w:ilvl="0" w:tplc="715EB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04082"/>
    <w:multiLevelType w:val="hybridMultilevel"/>
    <w:tmpl w:val="7AC69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DD24EC"/>
    <w:rsid w:val="000D4C78"/>
    <w:rsid w:val="000F522D"/>
    <w:rsid w:val="00393A1E"/>
    <w:rsid w:val="0042070C"/>
    <w:rsid w:val="005D379C"/>
    <w:rsid w:val="009978A6"/>
    <w:rsid w:val="00B00A46"/>
    <w:rsid w:val="00D968AD"/>
    <w:rsid w:val="00DD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8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522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F5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522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F5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ij.sk\K&#318;&#250;&#269;%20k%20prij.sk.%2017-18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Kľúč k prij.sk. 17-18</Template>
  <TotalTime>5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2018-05-24T12:47:00Z</cp:lastPrinted>
  <dcterms:created xsi:type="dcterms:W3CDTF">2018-05-24T12:37:00Z</dcterms:created>
  <dcterms:modified xsi:type="dcterms:W3CDTF">2018-05-24T12:50:00Z</dcterms:modified>
</cp:coreProperties>
</file>