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93" w:rsidRDefault="003B5E93" w:rsidP="00B17D4B">
      <w:pPr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r w:rsidRPr="00B17D4B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T.I.M.E.</w:t>
      </w:r>
      <w:r w:rsidRPr="00B17D4B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(Tools and Information through Media to Education) </w:t>
      </w:r>
      <w:r w:rsidRPr="00B17D4B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Comenius</w:t>
      </w:r>
      <w:r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 xml:space="preserve"> projekt</w:t>
      </w:r>
    </w:p>
    <w:p w:rsidR="003B5E93" w:rsidRPr="00C43887" w:rsidRDefault="003B5E93" w:rsidP="00B17D4B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4388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(Mediálne nástroje a informácie vo vzdelávaní)</w:t>
      </w:r>
    </w:p>
    <w:p w:rsidR="003B5E93" w:rsidRPr="00B17D4B" w:rsidRDefault="003B5E93" w:rsidP="00B17D4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3B5E93" w:rsidRDefault="003B5E93" w:rsidP="00EF2AA2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26.11.2012 – 1.12.2012 sa študenti Gymnázia Púchov v zložení: Zuzana Jelčicová, Tomáš Skokňa a Alena Roháčová zúčastnili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medzinárodného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projektu s názvom </w:t>
      </w:r>
      <w:r w:rsidRPr="002C3EB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T.I.M.E. (Tools and Information through Media to Education) </w:t>
      </w:r>
      <w:r>
        <w:rPr>
          <w:rFonts w:ascii="Times New Roman" w:hAnsi="Times New Roman" w:cs="Times New Roman"/>
          <w:color w:val="333333"/>
          <w:shd w:val="clear" w:color="auto" w:fill="FFFFFF"/>
        </w:rPr>
        <w:t>v Rumunsku spolu s p. p. Meliškovou, Brtišovou, Chládeckou a Bolekovou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3B5E93" w:rsidRDefault="003B5E93" w:rsidP="00EF2AA2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B5E93" w:rsidRDefault="003B5E93" w:rsidP="00EF2AA2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7D4B">
        <w:rPr>
          <w:rFonts w:ascii="Times New Roman" w:hAnsi="Times New Roman" w:cs="Times New Roman"/>
          <w:color w:val="333333"/>
          <w:shd w:val="clear" w:color="auto" w:fill="FFFFFF"/>
        </w:rPr>
        <w:t>Okrem sl</w:t>
      </w:r>
      <w:r>
        <w:rPr>
          <w:rFonts w:ascii="Times New Roman" w:hAnsi="Times New Roman" w:cs="Times New Roman"/>
          <w:color w:val="333333"/>
          <w:shd w:val="clear" w:color="auto" w:fill="FFFFFF"/>
        </w:rPr>
        <w:t>ovenskej výpravy tam bolo ďalších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7 </w:t>
      </w:r>
      <w:r>
        <w:rPr>
          <w:rFonts w:ascii="Times New Roman" w:hAnsi="Times New Roman" w:cs="Times New Roman"/>
          <w:color w:val="333333"/>
          <w:shd w:val="clear" w:color="auto" w:fill="FFFFFF"/>
        </w:rPr>
        <w:t>partnerských škôl z nasledujúcich krajín :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Rumunsko,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Fínsko, Poľsko, Turecko, Taliansko a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Anglicko. </w:t>
      </w:r>
    </w:p>
    <w:p w:rsidR="003B5E93" w:rsidRDefault="003B5E93" w:rsidP="00EF2AA2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B5E93" w:rsidRDefault="003B5E93" w:rsidP="007A7073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7D4B">
        <w:rPr>
          <w:rFonts w:ascii="Times New Roman" w:hAnsi="Times New Roman" w:cs="Times New Roman"/>
          <w:color w:val="333333"/>
          <w:shd w:val="clear" w:color="auto" w:fill="FFFFFF"/>
        </w:rPr>
        <w:t>H</w:t>
      </w:r>
      <w:r>
        <w:rPr>
          <w:rFonts w:ascii="Times New Roman" w:hAnsi="Times New Roman" w:cs="Times New Roman"/>
          <w:color w:val="333333"/>
          <w:shd w:val="clear" w:color="auto" w:fill="FFFFFF"/>
        </w:rPr>
        <w:t>lavnou témou projektu boli médiá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hd w:val="clear" w:color="auto" w:fill="FFFFFF"/>
        </w:rPr>
        <w:t>Pracovali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sme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hd w:val="clear" w:color="auto" w:fill="FFFFFF"/>
        </w:rPr>
        <w:t> medzinárodne zmiešaných tímoch s cieľom zvládnuť techniku tvorby rôznych typov interview a  pripraviť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sa tak na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interview, ktoré sme </w:t>
      </w:r>
      <w:r>
        <w:rPr>
          <w:rFonts w:ascii="Times New Roman" w:hAnsi="Times New Roman" w:cs="Times New Roman"/>
          <w:color w:val="333333"/>
          <w:shd w:val="clear" w:color="auto" w:fill="FFFFFF"/>
        </w:rPr>
        <w:t>robili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poča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  Freshmen‘s prom -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niečo na spôsob našich imatrikulácií. Páčilo sa nám, že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sme pracovali pod vedením učiteľov z rôznych krajín a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každý mal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v tíme svoju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úlohu, teda mohol priložiť ruku k dielu. Jeden bol fotografom, iní sa </w:t>
      </w:r>
      <w:r>
        <w:rPr>
          <w:rFonts w:ascii="Times New Roman" w:hAnsi="Times New Roman" w:cs="Times New Roman"/>
          <w:color w:val="333333"/>
          <w:shd w:val="clear" w:color="auto" w:fill="FFFFFF"/>
        </w:rPr>
        <w:t>st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ali novinár</w:t>
      </w:r>
      <w:r>
        <w:rPr>
          <w:rFonts w:ascii="Times New Roman" w:hAnsi="Times New Roman" w:cs="Times New Roman"/>
          <w:color w:val="333333"/>
          <w:shd w:val="clear" w:color="auto" w:fill="FFFFFF"/>
        </w:rPr>
        <w:t>mi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, zvyšok mal počas imatrikulácií rozhovor so známymi rumunskými hviezdami – speváčkou Corinou na štýl „Lady Gaga“ a „rum</w:t>
      </w:r>
      <w:r>
        <w:rPr>
          <w:rFonts w:ascii="Times New Roman" w:hAnsi="Times New Roman" w:cs="Times New Roman"/>
          <w:color w:val="333333"/>
          <w:shd w:val="clear" w:color="auto" w:fill="FFFFFF"/>
        </w:rPr>
        <w:t>unským Rytmusom“ Alexom Veleom, alebo riaditeľom školy, či súťažiacimi. Súčasťou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tohto dôležitého večera bola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totiž aj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talentová show o kráľa a kráľovnú školy, kde prváci súťažili o priazeň svojich spolužiakov. </w:t>
      </w:r>
      <w:r>
        <w:rPr>
          <w:rFonts w:ascii="Times New Roman" w:hAnsi="Times New Roman" w:cs="Times New Roman"/>
          <w:color w:val="333333"/>
          <w:shd w:val="clear" w:color="auto" w:fill="FFFFFF"/>
        </w:rPr>
        <w:t>Získaný novinársky materiál sme spracovali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a spoločne  vyrobili medzinárodné projektové „noviny“.</w:t>
      </w:r>
    </w:p>
    <w:p w:rsidR="003B5E93" w:rsidRDefault="003B5E93" w:rsidP="00EF2AA2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B5E93" w:rsidRDefault="003B5E93" w:rsidP="00FD6171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Okrem toho, že sme praktizovali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svoje novinárske a</w:t>
      </w:r>
      <w:r>
        <w:rPr>
          <w:rFonts w:ascii="Times New Roman" w:hAnsi="Times New Roman" w:cs="Times New Roman"/>
          <w:color w:val="333333"/>
          <w:shd w:val="clear" w:color="auto" w:fill="FFFFFF"/>
        </w:rPr>
        <w:t> jazykové zručnosti (pracovným jazykom bola angličtina),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navštívili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sme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aj niekoľko miest či pamätihodností,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ako Bran Castle, sídlo Draculu,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parlament</w:t>
      </w:r>
      <w:r>
        <w:rPr>
          <w:rFonts w:ascii="Times New Roman" w:hAnsi="Times New Roman" w:cs="Times New Roman"/>
          <w:color w:val="333333"/>
          <w:shd w:val="clear" w:color="auto" w:fill="FFFFFF"/>
        </w:rPr>
        <w:t>, či bývalé letné sídlo kráľovskej rodiny.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Ochutnali sme aj špeciality z rumunskej kuchyne a okúsili nefalšovanú atmosféru rumunských ulíc.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Jednoducho, Rumunsko nás stále niečím fascinovalo, či už sa jednalo o priateľských ľudí, školské prostredie alebo</w:t>
      </w:r>
      <w:r>
        <w:rPr>
          <w:rFonts w:ascii="Times New Roman" w:hAnsi="Times New Roman" w:cs="Times New Roman"/>
          <w:color w:val="333333"/>
          <w:shd w:val="clear" w:color="auto" w:fill="FFFFFF"/>
        </w:rPr>
        <w:t>  čas strávený v hosťovských rodinách.</w:t>
      </w:r>
    </w:p>
    <w:p w:rsidR="003B5E93" w:rsidRDefault="003B5E93" w:rsidP="00FD6171">
      <w:pPr>
        <w:spacing w:after="0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B5E93" w:rsidRPr="00B17D4B" w:rsidRDefault="003B5E93" w:rsidP="00EF2AA2">
      <w:pPr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7D4B">
        <w:rPr>
          <w:rFonts w:ascii="Times New Roman" w:hAnsi="Times New Roman" w:cs="Times New Roman"/>
          <w:color w:val="333333"/>
          <w:shd w:val="clear" w:color="auto" w:fill="FFFFFF"/>
        </w:rPr>
        <w:t>Budúce stretnutie sa koná 17. februára v Taliansku, kde hlavnou témou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na spracovanie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budú predsudky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 ľudia  žijúci na okraji spoločnosti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>. Stretnutia sa zúčastnia ďalší študenti z našej školy, ktorým držíme palce, aby si projekt</w:t>
      </w:r>
      <w:r>
        <w:rPr>
          <w:rFonts w:ascii="Times New Roman" w:hAnsi="Times New Roman" w:cs="Times New Roman"/>
          <w:color w:val="333333"/>
          <w:shd w:val="clear" w:color="auto" w:fill="FFFFFF"/>
        </w:rPr>
        <w:t>ové stretnutie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užili aspoň tak, ako my. </w:t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sym w:font="Wingdings" w:char="F04A"/>
      </w:r>
      <w:r w:rsidRPr="00B17D4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B5E93" w:rsidRPr="00B17D4B" w:rsidRDefault="003B5E93" w:rsidP="00EF2AA2">
      <w:pPr>
        <w:jc w:val="both"/>
        <w:rPr>
          <w:rFonts w:ascii="Times New Roman" w:hAnsi="Times New Roman" w:cs="Times New Roman"/>
        </w:rPr>
      </w:pPr>
      <w:r w:rsidRPr="00B17D4B">
        <w:rPr>
          <w:rFonts w:ascii="Times New Roman" w:hAnsi="Times New Roman" w:cs="Times New Roman"/>
          <w:color w:val="333333"/>
          <w:shd w:val="clear" w:color="auto" w:fill="FFFFFF"/>
        </w:rPr>
        <w:t>Numele noastre sunt: Zuzana Jelčicová, Alena Roháčová, Tomáš Skokňa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sectPr w:rsidR="003B5E93" w:rsidRPr="00B17D4B" w:rsidSect="002B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1A"/>
    <w:rsid w:val="000025B5"/>
    <w:rsid w:val="00126C0B"/>
    <w:rsid w:val="001C2CDB"/>
    <w:rsid w:val="001C49DA"/>
    <w:rsid w:val="002B60CA"/>
    <w:rsid w:val="002C3EBB"/>
    <w:rsid w:val="00355089"/>
    <w:rsid w:val="003B5E93"/>
    <w:rsid w:val="003C331A"/>
    <w:rsid w:val="004C3670"/>
    <w:rsid w:val="00580F5C"/>
    <w:rsid w:val="00672616"/>
    <w:rsid w:val="00723DAF"/>
    <w:rsid w:val="00793DE6"/>
    <w:rsid w:val="007A7073"/>
    <w:rsid w:val="007B168E"/>
    <w:rsid w:val="007D23B3"/>
    <w:rsid w:val="00903C29"/>
    <w:rsid w:val="009218EC"/>
    <w:rsid w:val="00AC471D"/>
    <w:rsid w:val="00B17D4B"/>
    <w:rsid w:val="00B23FF1"/>
    <w:rsid w:val="00BA57CC"/>
    <w:rsid w:val="00C43887"/>
    <w:rsid w:val="00E142DC"/>
    <w:rsid w:val="00EE430A"/>
    <w:rsid w:val="00EF2AA2"/>
    <w:rsid w:val="00FD6171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336</Words>
  <Characters>1920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</dc:creator>
  <cp:keywords/>
  <dc:description/>
  <cp:lastModifiedBy>Správca</cp:lastModifiedBy>
  <cp:revision>12</cp:revision>
  <dcterms:created xsi:type="dcterms:W3CDTF">2012-12-20T19:35:00Z</dcterms:created>
  <dcterms:modified xsi:type="dcterms:W3CDTF">2012-12-21T09:36:00Z</dcterms:modified>
</cp:coreProperties>
</file>